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C362" w14:textId="77777777" w:rsidR="00055CD2" w:rsidRDefault="00055CD2" w:rsidP="00055CD2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8D72C4A" w14:textId="77777777" w:rsidR="00A476EB" w:rsidRDefault="00A476EB" w:rsidP="00A476EB">
      <w:pPr>
        <w:rPr>
          <w:rFonts w:ascii="Helvetica" w:hAnsi="Helvetica" w:cs="Helvetica"/>
          <w:b/>
          <w:bCs/>
          <w:sz w:val="23"/>
          <w:szCs w:val="23"/>
        </w:rPr>
      </w:pPr>
    </w:p>
    <w:p w14:paraId="21CAFABC" w14:textId="77777777" w:rsidR="00A476EB" w:rsidRPr="000C7D92" w:rsidRDefault="00A476EB" w:rsidP="00B8488F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Solicitud de autorización de acciones formativas dirigidas a la obtención de </w:t>
      </w:r>
      <w:r w:rsid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certificados de </w:t>
      </w: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profesionalidad en la </w:t>
      </w:r>
      <w:r w:rsidRPr="000C7D92">
        <w:rPr>
          <w:rFonts w:ascii="Arial" w:hAnsi="Arial" w:cs="Arial"/>
          <w:b/>
          <w:bCs/>
          <w:color w:val="00000A"/>
          <w:kern w:val="1"/>
          <w:sz w:val="22"/>
          <w:szCs w:val="22"/>
        </w:rPr>
        <w:t>modalidad de teleformación</w:t>
      </w:r>
    </w:p>
    <w:p w14:paraId="0301CEB3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776358AE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394DF922" w14:textId="77777777" w:rsidR="00033332" w:rsidRDefault="00AA024D" w:rsidP="00DA3D16">
      <w:pPr>
        <w:ind w:left="6372"/>
        <w:rPr>
          <w:rFonts w:ascii="Arial" w:hAnsi="Arial" w:cs="Arial"/>
          <w:b/>
          <w:sz w:val="16"/>
          <w:szCs w:val="16"/>
        </w:rPr>
      </w:pPr>
      <w:r w:rsidRPr="00040521">
        <w:rPr>
          <w:rFonts w:ascii="Arial" w:hAnsi="Arial" w:cs="Arial"/>
          <w:b/>
          <w:sz w:val="16"/>
          <w:szCs w:val="16"/>
        </w:rPr>
        <w:t>P-</w:t>
      </w:r>
      <w:r w:rsidR="0039231D">
        <w:rPr>
          <w:rFonts w:ascii="Arial" w:hAnsi="Arial" w:cs="Arial"/>
          <w:b/>
          <w:sz w:val="16"/>
          <w:szCs w:val="16"/>
        </w:rPr>
        <w:t>1365</w:t>
      </w:r>
      <w:r w:rsidR="00E41616" w:rsidRPr="00040521">
        <w:rPr>
          <w:rFonts w:ascii="Arial" w:hAnsi="Arial" w:cs="Arial"/>
          <w:b/>
          <w:sz w:val="16"/>
          <w:szCs w:val="16"/>
        </w:rPr>
        <w:t xml:space="preserve">     </w:t>
      </w:r>
      <w:r w:rsidR="002F0CA4">
        <w:rPr>
          <w:rFonts w:ascii="Arial" w:hAnsi="Arial" w:cs="Arial"/>
          <w:b/>
          <w:sz w:val="16"/>
          <w:szCs w:val="16"/>
        </w:rPr>
        <w:t xml:space="preserve">    </w:t>
      </w:r>
      <w:r w:rsidR="00DA3D16">
        <w:rPr>
          <w:rFonts w:ascii="Arial" w:hAnsi="Arial" w:cs="Arial"/>
          <w:b/>
          <w:sz w:val="16"/>
          <w:szCs w:val="16"/>
        </w:rPr>
        <w:t xml:space="preserve">          </w:t>
      </w:r>
      <w:r w:rsidR="002F0CA4">
        <w:rPr>
          <w:rFonts w:ascii="Arial" w:hAnsi="Arial" w:cs="Arial"/>
          <w:b/>
          <w:sz w:val="16"/>
          <w:szCs w:val="16"/>
        </w:rPr>
        <w:t xml:space="preserve">   </w:t>
      </w:r>
      <w:r w:rsidRPr="00040521">
        <w:rPr>
          <w:rFonts w:ascii="Arial" w:hAnsi="Arial" w:cs="Arial"/>
          <w:b/>
          <w:sz w:val="16"/>
          <w:szCs w:val="16"/>
        </w:rPr>
        <w:t xml:space="preserve"> Tfno</w:t>
      </w:r>
      <w:r w:rsidR="007E371F" w:rsidRPr="00040521">
        <w:rPr>
          <w:rFonts w:ascii="Arial" w:hAnsi="Arial" w:cs="Arial"/>
          <w:b/>
          <w:sz w:val="16"/>
          <w:szCs w:val="16"/>
        </w:rPr>
        <w:t xml:space="preserve">.: </w:t>
      </w:r>
      <w:r w:rsidRPr="00040521">
        <w:rPr>
          <w:rFonts w:ascii="Arial" w:hAnsi="Arial" w:cs="Arial"/>
          <w:b/>
          <w:sz w:val="16"/>
          <w:szCs w:val="16"/>
        </w:rPr>
        <w:t>968362000</w:t>
      </w:r>
      <w:r w:rsidR="00DA3D16">
        <w:rPr>
          <w:rFonts w:ascii="Arial" w:hAnsi="Arial" w:cs="Arial"/>
          <w:b/>
          <w:sz w:val="16"/>
          <w:szCs w:val="16"/>
        </w:rPr>
        <w:t xml:space="preserve"> / 012</w:t>
      </w:r>
    </w:p>
    <w:p w14:paraId="7F5B69BC" w14:textId="77777777" w:rsidR="00A54BE1" w:rsidRDefault="00A54BE1" w:rsidP="00A54BE1">
      <w:pPr>
        <w:autoSpaceDE w:val="0"/>
        <w:autoSpaceDN w:val="0"/>
        <w:adjustRightInd w:val="0"/>
        <w:ind w:left="100"/>
        <w:rPr>
          <w:rFonts w:ascii="Helvetica" w:hAnsi="Helvetica" w:cs="Helvetica"/>
          <w:b/>
          <w:bCs/>
          <w:sz w:val="14"/>
          <w:szCs w:val="14"/>
        </w:rPr>
      </w:pPr>
    </w:p>
    <w:p w14:paraId="70F45013" w14:textId="77777777" w:rsidR="0039231D" w:rsidRP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Entidad de formación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276"/>
        <w:gridCol w:w="992"/>
      </w:tblGrid>
      <w:tr w:rsidR="00A476EB" w14:paraId="04EBC615" w14:textId="77777777" w:rsidTr="00A54BE1">
        <w:trPr>
          <w:trHeight w:val="136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0CFA0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Denominación razón social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1A2E88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8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CIF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77BF1E" w14:textId="77777777" w:rsidR="00A476EB" w:rsidRPr="005C188F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color w:val="FF0000"/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Código Entidad</w:t>
            </w:r>
            <w:r w:rsidRPr="000C7D92">
              <w:rPr>
                <w:rFonts w:ascii="Helvetica" w:hAnsi="Helvetica" w:cs="Helvetica"/>
                <w:sz w:val="12"/>
                <w:szCs w:val="12"/>
              </w:rPr>
              <w:t>**</w:t>
            </w:r>
          </w:p>
        </w:tc>
      </w:tr>
      <w:tr w:rsidR="00A476EB" w14:paraId="1E25B812" w14:textId="77777777" w:rsidTr="00A54BE1">
        <w:trPr>
          <w:trHeight w:val="21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AC17C" w14:textId="77777777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D922D" w14:textId="7567B713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DCA45" w14:textId="7F3A29EF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14:paraId="28135FE2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** En caso de que todavía no sea entidad colaboradora del SEF, debe solicitar primero el alta como tal.</w:t>
      </w:r>
    </w:p>
    <w:p w14:paraId="0A5236AC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Para ello, debe cumplimentar, firmar y enviar a través del procedimiento 460 de la sede electrónica de la CARM el modelo de solicitud de alta de entidad y acompañar todos los documentos indicados:</w:t>
      </w:r>
    </w:p>
    <w:p w14:paraId="0F082899" w14:textId="77777777" w:rsidR="00795B8C" w:rsidRPr="000C7D92" w:rsidRDefault="004F7CA7" w:rsidP="00795B8C">
      <w:pPr>
        <w:rPr>
          <w:sz w:val="12"/>
          <w:szCs w:val="12"/>
        </w:rPr>
      </w:pPr>
      <w:hyperlink r:id="rId8" w:history="1">
        <w:r w:rsidR="00795B8C" w:rsidRPr="000C7D92">
          <w:rPr>
            <w:rStyle w:val="Hipervnculo"/>
            <w:color w:val="auto"/>
            <w:sz w:val="12"/>
            <w:szCs w:val="12"/>
          </w:rPr>
          <w:t>https://www.sefcarm.es/web/pagina?IDCONTENIDO=21038&amp;IDTIPO=100&amp;RASTRO=c$m30084,31626,31627,20818</w:t>
        </w:r>
      </w:hyperlink>
    </w:p>
    <w:p w14:paraId="470A2D54" w14:textId="77777777" w:rsidR="00795B8C" w:rsidRDefault="00795B8C" w:rsidP="0039231D">
      <w:pPr>
        <w:rPr>
          <w:rFonts w:ascii="Arial" w:hAnsi="Arial" w:cs="Arial"/>
          <w:b/>
          <w:sz w:val="16"/>
          <w:szCs w:val="16"/>
        </w:rPr>
      </w:pPr>
    </w:p>
    <w:p w14:paraId="6C79CEBF" w14:textId="77777777" w:rsid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Representante legal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685"/>
      </w:tblGrid>
      <w:tr w:rsidR="00A54BE1" w14:paraId="4A6EB57D" w14:textId="77777777" w:rsidTr="00A54BE1">
        <w:trPr>
          <w:trHeight w:val="1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FD706C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NIF/CIF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CE9C99" w14:textId="77777777" w:rsidR="00A54BE1" w:rsidRDefault="00A54BE1" w:rsidP="00A54BE1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Apellidos y nombre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5A90B8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Correo electrónico</w:t>
            </w:r>
          </w:p>
        </w:tc>
      </w:tr>
      <w:tr w:rsidR="00A54BE1" w14:paraId="4BB5FF25" w14:textId="77777777" w:rsidTr="00A54BE1">
        <w:trPr>
          <w:trHeight w:val="2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563AA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D2FC5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E8F8D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00A1000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D149682" w14:textId="77777777" w:rsidR="00A54BE1" w:rsidRDefault="00A54BE1" w:rsidP="0039231D">
      <w:pPr>
        <w:rPr>
          <w:rFonts w:ascii="Arial" w:hAnsi="Arial" w:cs="Arial"/>
          <w:b/>
          <w:sz w:val="16"/>
          <w:szCs w:val="16"/>
        </w:rPr>
      </w:pPr>
    </w:p>
    <w:p w14:paraId="59DED024" w14:textId="77777777" w:rsidR="00A54BE1" w:rsidRDefault="00A54BE1" w:rsidP="000C7D92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jc w:val="both"/>
        <w:rPr>
          <w:rFonts w:ascii="Helvetica" w:hAnsi="Helvetica" w:cs="Helvetica"/>
          <w:sz w:val="18"/>
          <w:szCs w:val="18"/>
        </w:rPr>
      </w:pPr>
      <w:r w:rsidRPr="006E29E0">
        <w:rPr>
          <w:rFonts w:ascii="Arial" w:hAnsi="Arial" w:cs="Arial"/>
          <w:sz w:val="22"/>
          <w:szCs w:val="22"/>
        </w:rPr>
        <w:t xml:space="preserve">De acuerdo al art. 12.2 del RD 34/2008, </w:t>
      </w:r>
      <w:r w:rsidRPr="006E29E0">
        <w:rPr>
          <w:rFonts w:ascii="Arial" w:hAnsi="Arial" w:cs="Arial"/>
          <w:b/>
          <w:bCs/>
          <w:sz w:val="22"/>
          <w:szCs w:val="22"/>
        </w:rPr>
        <w:t>SOLICITA</w:t>
      </w:r>
      <w:r w:rsidRPr="006E29E0">
        <w:rPr>
          <w:rFonts w:ascii="Arial" w:hAnsi="Arial" w:cs="Arial"/>
          <w:sz w:val="22"/>
          <w:szCs w:val="22"/>
        </w:rPr>
        <w:t xml:space="preserve"> autorización para la impartición de la siguiente acción formativa conducente a la obtención de un certificado de profesionalidad</w:t>
      </w:r>
      <w:r>
        <w:rPr>
          <w:rFonts w:ascii="Helvetica" w:hAnsi="Helvetica" w:cs="Helvetica"/>
          <w:sz w:val="18"/>
          <w:szCs w:val="18"/>
        </w:rPr>
        <w:t>:</w:t>
      </w:r>
    </w:p>
    <w:p w14:paraId="53E3E9E4" w14:textId="77777777" w:rsidR="00A54BE1" w:rsidRDefault="00A54BE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rFonts w:ascii="Helvetica" w:hAnsi="Helvetica" w:cs="Helvetica"/>
          <w:sz w:val="18"/>
          <w:szCs w:val="18"/>
        </w:rPr>
      </w:pPr>
    </w:p>
    <w:tbl>
      <w:tblPr>
        <w:tblW w:w="955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976"/>
        <w:gridCol w:w="1418"/>
        <w:gridCol w:w="1276"/>
        <w:gridCol w:w="850"/>
        <w:gridCol w:w="992"/>
        <w:gridCol w:w="993"/>
        <w:gridCol w:w="30"/>
        <w:gridCol w:w="30"/>
      </w:tblGrid>
      <w:tr w:rsidR="00B05B69" w14:paraId="0BC76374" w14:textId="77777777" w:rsidTr="00DB07C2">
        <w:trPr>
          <w:trHeight w:val="14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90B07C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16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Código CP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ECF6B06" w14:textId="77777777" w:rsidR="00B05B69" w:rsidRPr="000656DA" w:rsidRDefault="00B05B69" w:rsidP="000D3D59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del certificado de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49A730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26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Centro Acreditado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9FA664" w14:textId="77777777" w:rsidR="00B05B69" w:rsidRPr="000656DA" w:rsidRDefault="00B05B69" w:rsidP="000D3D59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Código Centro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BF2EE1" w14:textId="77777777" w:rsidR="00B05B69" w:rsidRPr="000656DA" w:rsidRDefault="00B05B69" w:rsidP="00795B8C">
            <w:pPr>
              <w:autoSpaceDE w:val="0"/>
              <w:autoSpaceDN w:val="0"/>
              <w:adjustRightInd w:val="0"/>
              <w:ind w:left="12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 xml:space="preserve">Nº </w:t>
            </w:r>
            <w:r>
              <w:rPr>
                <w:rFonts w:ascii="Helvetica" w:hAnsi="Helvetica" w:cs="Helvetica"/>
                <w:sz w:val="14"/>
                <w:szCs w:val="12"/>
              </w:rPr>
              <w:t>plazas ofertadas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E7664F3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100"/>
              <w:rPr>
                <w:rFonts w:ascii="Helvetica" w:hAnsi="Helvetica" w:cs="Helvetica"/>
                <w:sz w:val="14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F0B97D1" w14:textId="77777777" w:rsidR="00B05B69" w:rsidRPr="000656DA" w:rsidRDefault="00B05B69" w:rsidP="00B05B69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B05B69">
              <w:rPr>
                <w:rFonts w:ascii="Helvetica" w:hAnsi="Helvetica" w:cs="Helvetica"/>
                <w:sz w:val="14"/>
                <w:szCs w:val="12"/>
              </w:rPr>
              <w:t>Fecha fin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6ACC091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7ADE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3DFD8F08" w14:textId="77777777" w:rsidTr="00DB07C2">
        <w:trPr>
          <w:trHeight w:val="7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F13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F2F0B" w14:textId="77777777" w:rsidR="00B05B69" w:rsidRDefault="00B05B69" w:rsidP="000D3D59">
            <w:pPr>
              <w:autoSpaceDE w:val="0"/>
              <w:autoSpaceDN w:val="0"/>
              <w:adjustRightInd w:val="0"/>
              <w:spacing w:line="136" w:lineRule="exact"/>
              <w:jc w:val="center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profesionalidad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C92D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9ED6B" w14:textId="77777777" w:rsidR="00B05B69" w:rsidRDefault="00B05B69" w:rsidP="000D3D59">
            <w:pPr>
              <w:autoSpaceDE w:val="0"/>
              <w:autoSpaceDN w:val="0"/>
              <w:adjustRightInd w:val="0"/>
              <w:spacing w:line="136" w:lineRule="exact"/>
              <w:jc w:val="center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Acreditado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5D4E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49C8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Fecha inicio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27C54E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16D24950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2D4C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54C0C7B1" w14:textId="77777777" w:rsidTr="00DB07C2">
        <w:trPr>
          <w:trHeight w:val="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4F841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4A0F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0FFC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11E0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AD1BB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8CDA2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B229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308B4C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B36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1CBF8E80" w14:textId="77777777" w:rsidTr="00DB07C2">
        <w:trPr>
          <w:trHeight w:val="5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9B795" w14:textId="26E73A7B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48049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A29FD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9CBF7" w14:textId="37536DBF" w:rsidR="00B05B69" w:rsidRPr="006E29E0" w:rsidRDefault="00B05B69" w:rsidP="000C7D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29E0">
              <w:rPr>
                <w:rFonts w:ascii="Arial" w:hAnsi="Arial" w:cs="Arial"/>
                <w:b/>
                <w:sz w:val="16"/>
                <w:szCs w:val="16"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2A2B7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29141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5308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57540B14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DC2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BCA7F2A" w14:textId="77777777" w:rsidR="00A742D1" w:rsidRDefault="00A742D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szCs w:val="24"/>
        </w:rPr>
      </w:pPr>
    </w:p>
    <w:p w14:paraId="227D7714" w14:textId="77777777" w:rsidR="0039231D" w:rsidRPr="006E29E0" w:rsidRDefault="00795B8C" w:rsidP="0039231D">
      <w:pPr>
        <w:rPr>
          <w:rFonts w:ascii="Arial" w:hAnsi="Arial" w:cs="Arial"/>
          <w:sz w:val="22"/>
          <w:szCs w:val="22"/>
        </w:rPr>
      </w:pPr>
      <w:r w:rsidRPr="006E29E0">
        <w:rPr>
          <w:rFonts w:ascii="Arial" w:hAnsi="Arial" w:cs="Arial"/>
          <w:sz w:val="22"/>
          <w:szCs w:val="22"/>
        </w:rPr>
        <w:t>¿Abarca un certificado de profesionalidad completo?</w:t>
      </w:r>
    </w:p>
    <w:p w14:paraId="424E07D1" w14:textId="3060A110" w:rsidR="0039231D" w:rsidRPr="000C7D92" w:rsidRDefault="004F7CA7" w:rsidP="00795B8C">
      <w:pPr>
        <w:tabs>
          <w:tab w:val="left" w:pos="554"/>
          <w:tab w:val="left" w:pos="2410"/>
          <w:tab w:val="left" w:pos="3042"/>
        </w:tabs>
        <w:rPr>
          <w:rFonts w:ascii="Arial" w:hAnsi="Arial" w:cs="Arial"/>
          <w:b/>
          <w:sz w:val="16"/>
          <w:szCs w:val="16"/>
        </w:rPr>
      </w:pPr>
      <w:sdt>
        <w:sdtPr>
          <w:rPr>
            <w:rFonts w:ascii="Arial" w:hAnsi="Arial" w:cs="Arial"/>
            <w:b/>
            <w:sz w:val="16"/>
            <w:szCs w:val="16"/>
          </w:rPr>
          <w:id w:val="-20619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D92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795B8C" w:rsidRPr="000C7D92">
        <w:rPr>
          <w:rFonts w:ascii="Arial" w:hAnsi="Arial" w:cs="Arial"/>
          <w:b/>
          <w:sz w:val="16"/>
          <w:szCs w:val="16"/>
        </w:rPr>
        <w:tab/>
        <w:t>Sí</w:t>
      </w:r>
      <w:r w:rsidR="00795B8C" w:rsidRPr="000C7D92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b/>
            <w:sz w:val="16"/>
            <w:szCs w:val="16"/>
          </w:rPr>
          <w:id w:val="122047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D92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795B8C" w:rsidRPr="000C7D92">
        <w:rPr>
          <w:rFonts w:ascii="Arial" w:hAnsi="Arial" w:cs="Arial"/>
          <w:b/>
          <w:sz w:val="16"/>
          <w:szCs w:val="16"/>
        </w:rPr>
        <w:tab/>
        <w:t>No</w:t>
      </w:r>
    </w:p>
    <w:p w14:paraId="468EB6B1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5AC656DF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113D2F9C" w14:textId="60B2736A" w:rsidR="00523DEA" w:rsidRPr="000C7D92" w:rsidRDefault="00C718E4" w:rsidP="0039231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MÓ</w:t>
      </w:r>
      <w:r w:rsidR="00523DEA" w:rsidRPr="000C7D92">
        <w:rPr>
          <w:rFonts w:ascii="Arial" w:hAnsi="Arial" w:cs="Arial"/>
          <w:b/>
          <w:sz w:val="16"/>
          <w:szCs w:val="16"/>
        </w:rPr>
        <w:t>DULOS FORMATIVOS</w:t>
      </w:r>
    </w:p>
    <w:tbl>
      <w:tblPr>
        <w:tblStyle w:val="Tablaconcuadrcula"/>
        <w:tblW w:w="9917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850"/>
        <w:gridCol w:w="851"/>
        <w:gridCol w:w="850"/>
        <w:gridCol w:w="992"/>
        <w:gridCol w:w="992"/>
        <w:gridCol w:w="992"/>
      </w:tblGrid>
      <w:tr w:rsidR="00A21496" w:rsidRPr="00A21496" w14:paraId="6CA9D077" w14:textId="77777777" w:rsidTr="00A21496">
        <w:tc>
          <w:tcPr>
            <w:tcW w:w="988" w:type="dxa"/>
          </w:tcPr>
          <w:p w14:paraId="05FF9D3B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Código MF</w:t>
            </w:r>
          </w:p>
        </w:tc>
        <w:tc>
          <w:tcPr>
            <w:tcW w:w="2409" w:type="dxa"/>
          </w:tcPr>
          <w:p w14:paraId="3A3F8958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Denominación MF</w:t>
            </w:r>
          </w:p>
        </w:tc>
        <w:tc>
          <w:tcPr>
            <w:tcW w:w="993" w:type="dxa"/>
          </w:tcPr>
          <w:p w14:paraId="3284D58D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Fecha inicio</w:t>
            </w:r>
          </w:p>
        </w:tc>
        <w:tc>
          <w:tcPr>
            <w:tcW w:w="850" w:type="dxa"/>
          </w:tcPr>
          <w:p w14:paraId="2D01613C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Fecha fin</w:t>
            </w:r>
          </w:p>
        </w:tc>
        <w:tc>
          <w:tcPr>
            <w:tcW w:w="851" w:type="dxa"/>
          </w:tcPr>
          <w:p w14:paraId="28FBFA90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Duración en horas</w:t>
            </w:r>
          </w:p>
        </w:tc>
        <w:tc>
          <w:tcPr>
            <w:tcW w:w="850" w:type="dxa"/>
          </w:tcPr>
          <w:p w14:paraId="56C8C283" w14:textId="08C317BD" w:rsidR="00A21496" w:rsidRPr="00A21496" w:rsidRDefault="00A21496" w:rsidP="00A2149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Horas presencia</w:t>
            </w:r>
          </w:p>
        </w:tc>
        <w:tc>
          <w:tcPr>
            <w:tcW w:w="992" w:type="dxa"/>
          </w:tcPr>
          <w:p w14:paraId="65C82FE4" w14:textId="79EEBCAA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 xml:space="preserve">Nº </w:t>
            </w:r>
          </w:p>
          <w:p w14:paraId="4BE225E7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tutores-formadores</w:t>
            </w:r>
          </w:p>
        </w:tc>
        <w:tc>
          <w:tcPr>
            <w:tcW w:w="992" w:type="dxa"/>
          </w:tcPr>
          <w:p w14:paraId="3DD4F439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Nº días para realizar sesiones presenciales</w:t>
            </w:r>
          </w:p>
        </w:tc>
        <w:tc>
          <w:tcPr>
            <w:tcW w:w="992" w:type="dxa"/>
          </w:tcPr>
          <w:p w14:paraId="2DA9F85D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1496">
              <w:rPr>
                <w:rFonts w:ascii="Arial" w:hAnsi="Arial" w:cs="Arial"/>
                <w:b/>
                <w:sz w:val="12"/>
                <w:szCs w:val="12"/>
              </w:rPr>
              <w:t>Centro de sesiones presenciales</w:t>
            </w:r>
          </w:p>
        </w:tc>
      </w:tr>
      <w:tr w:rsidR="00A21496" w:rsidRPr="000C7D92" w14:paraId="4AA38D9E" w14:textId="77777777" w:rsidTr="00A21496">
        <w:tc>
          <w:tcPr>
            <w:tcW w:w="988" w:type="dxa"/>
          </w:tcPr>
          <w:p w14:paraId="49AF466A" w14:textId="4C0BB75B" w:rsidR="00A21496" w:rsidRPr="00A21496" w:rsidRDefault="00A21496" w:rsidP="00A560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642D1A9C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3162C52A" w14:textId="30A52F13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3532A4B7" w14:textId="238140F1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72E5CCC1" w14:textId="4E316772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638471EC" w14:textId="092AE8CB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4ED04DE" w14:textId="6EDB060F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3E0A31F" w14:textId="77777777" w:rsidR="00A21496" w:rsidRPr="00A21496" w:rsidRDefault="00A21496" w:rsidP="00A742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1BDEBA73" w14:textId="7885F486" w:rsidR="00A21496" w:rsidRPr="003027B1" w:rsidRDefault="003027B1" w:rsidP="006E29E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27B1">
              <w:rPr>
                <w:rFonts w:ascii="Arial" w:hAnsi="Arial" w:cs="Arial"/>
                <w:b/>
                <w:sz w:val="12"/>
                <w:szCs w:val="12"/>
              </w:rPr>
              <w:t>30000</w:t>
            </w:r>
          </w:p>
        </w:tc>
      </w:tr>
      <w:tr w:rsidR="00A21496" w:rsidRPr="000C7D92" w14:paraId="7C57A15D" w14:textId="77777777" w:rsidTr="00A21496">
        <w:tc>
          <w:tcPr>
            <w:tcW w:w="988" w:type="dxa"/>
          </w:tcPr>
          <w:p w14:paraId="7F7CB6F1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6E8345DE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3D1C3B7A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F228B76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B4D2D65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E0983C3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AD35B87" w14:textId="6B1349F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96B09CE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A6413C7" w14:textId="74125AA3" w:rsidR="00A21496" w:rsidRPr="003027B1" w:rsidRDefault="003027B1" w:rsidP="0039231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27B1">
              <w:rPr>
                <w:rFonts w:ascii="Arial" w:hAnsi="Arial" w:cs="Arial"/>
                <w:b/>
                <w:sz w:val="12"/>
                <w:szCs w:val="12"/>
              </w:rPr>
              <w:t>30000</w:t>
            </w:r>
          </w:p>
        </w:tc>
      </w:tr>
      <w:tr w:rsidR="00A21496" w:rsidRPr="000C7D92" w14:paraId="4942462D" w14:textId="77777777" w:rsidTr="00A21496">
        <w:tc>
          <w:tcPr>
            <w:tcW w:w="988" w:type="dxa"/>
          </w:tcPr>
          <w:p w14:paraId="48D67874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66D7C3CB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7E7F31C9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0A5F390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297DCBC8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1C5B8D0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9FF83DB" w14:textId="2E10B392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3A725E59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09A447D" w14:textId="0115EA5A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1496" w:rsidRPr="000C7D92" w14:paraId="6686596F" w14:textId="77777777" w:rsidTr="00A21496">
        <w:tc>
          <w:tcPr>
            <w:tcW w:w="988" w:type="dxa"/>
          </w:tcPr>
          <w:p w14:paraId="0E8B133A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086D5A9C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6639D189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3285DD1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4EA40E17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6D3D6C3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6BD692B" w14:textId="294FD60F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2B783DCF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3EE807F7" w14:textId="40CC2E20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1496" w:rsidRPr="000C7D92" w14:paraId="40B10DF5" w14:textId="77777777" w:rsidTr="00A21496">
        <w:tc>
          <w:tcPr>
            <w:tcW w:w="988" w:type="dxa"/>
          </w:tcPr>
          <w:p w14:paraId="4B21D4D6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6BEEE397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469E0D7E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38787B82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0126F0D0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66352D2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DF11315" w14:textId="37E2E476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3475FD53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2D841F49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1496" w:rsidRPr="000C7D92" w14:paraId="059C282B" w14:textId="77777777" w:rsidTr="00A21496">
        <w:tc>
          <w:tcPr>
            <w:tcW w:w="988" w:type="dxa"/>
          </w:tcPr>
          <w:p w14:paraId="6371530F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0D8C453D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5948E005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BC6F5C2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7ACEFA6D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D065E6C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16A1777" w14:textId="7B6CEE7E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E13116A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C8FD99E" w14:textId="77777777" w:rsidR="00A21496" w:rsidRPr="00A21496" w:rsidRDefault="00A21496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832" w:rsidRPr="000C7D92" w14:paraId="57111244" w14:textId="77777777" w:rsidTr="00A21496">
        <w:tc>
          <w:tcPr>
            <w:tcW w:w="988" w:type="dxa"/>
          </w:tcPr>
          <w:p w14:paraId="2FF82878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5E35478D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3D06E2C2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C3613F4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51A84B8F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0679793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12EA815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5F32AFC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CC4DAF6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832" w:rsidRPr="000C7D92" w14:paraId="21555E07" w14:textId="77777777" w:rsidTr="00A21496">
        <w:tc>
          <w:tcPr>
            <w:tcW w:w="988" w:type="dxa"/>
          </w:tcPr>
          <w:p w14:paraId="0ED24BA9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34AD3EAE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754A5A19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06F5676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0A54BD92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6FF92F33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594BB54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5E34C78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2BF99852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832" w:rsidRPr="000C7D92" w14:paraId="256C0E76" w14:textId="77777777" w:rsidTr="00A21496">
        <w:tc>
          <w:tcPr>
            <w:tcW w:w="988" w:type="dxa"/>
          </w:tcPr>
          <w:p w14:paraId="73A2D311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48881EC6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2911657A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B6EC11B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F2DCBD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3A0AED6B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042E289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30F9893F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01309CE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832" w:rsidRPr="000C7D92" w14:paraId="5A2DFA71" w14:textId="77777777" w:rsidTr="00A21496">
        <w:tc>
          <w:tcPr>
            <w:tcW w:w="988" w:type="dxa"/>
          </w:tcPr>
          <w:p w14:paraId="723B3BA4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</w:tcPr>
          <w:p w14:paraId="656C046D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F2C18E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AF85D5F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1522D7DC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4BFDE4C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FBFFF78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3B89429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B189C38" w14:textId="77777777" w:rsidR="00E04832" w:rsidRPr="00A21496" w:rsidRDefault="00E04832" w:rsidP="003923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2BD9BB6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0EDA2AF" w14:textId="77777777" w:rsidR="00E04832" w:rsidRPr="000C7D92" w:rsidRDefault="00E04832" w:rsidP="0039231D">
      <w:pPr>
        <w:rPr>
          <w:rFonts w:ascii="Arial" w:hAnsi="Arial" w:cs="Arial"/>
          <w:b/>
          <w:sz w:val="16"/>
          <w:szCs w:val="16"/>
        </w:rPr>
      </w:pPr>
    </w:p>
    <w:p w14:paraId="466FD1E7" w14:textId="6A6EEC50" w:rsidR="00523DEA" w:rsidRPr="000C7D92" w:rsidRDefault="00C718E4" w:rsidP="0039231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MÓDULO DE PRÁ</w:t>
      </w:r>
      <w:r w:rsidR="00523DEA" w:rsidRPr="000C7D92">
        <w:rPr>
          <w:rFonts w:ascii="Arial" w:hAnsi="Arial" w:cs="Arial"/>
          <w:b/>
          <w:sz w:val="16"/>
          <w:szCs w:val="16"/>
        </w:rPr>
        <w:t>CTICAS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2518"/>
        <w:gridCol w:w="1134"/>
        <w:gridCol w:w="1134"/>
        <w:gridCol w:w="709"/>
        <w:gridCol w:w="850"/>
        <w:gridCol w:w="918"/>
      </w:tblGrid>
      <w:tr w:rsidR="000C7D92" w:rsidRPr="000C7D92" w14:paraId="2413395C" w14:textId="77777777" w:rsidTr="000D3D59">
        <w:tc>
          <w:tcPr>
            <w:tcW w:w="1163" w:type="dxa"/>
          </w:tcPr>
          <w:p w14:paraId="0912BDF7" w14:textId="3A439FD2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Código M</w:t>
            </w:r>
            <w:r w:rsidR="00523DEA" w:rsidRPr="000C7D92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2518" w:type="dxa"/>
          </w:tcPr>
          <w:p w14:paraId="2F0E5EC9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Denominación MF</w:t>
            </w:r>
          </w:p>
        </w:tc>
        <w:tc>
          <w:tcPr>
            <w:tcW w:w="1134" w:type="dxa"/>
          </w:tcPr>
          <w:p w14:paraId="55570562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Fecha inicio</w:t>
            </w:r>
          </w:p>
        </w:tc>
        <w:tc>
          <w:tcPr>
            <w:tcW w:w="1134" w:type="dxa"/>
          </w:tcPr>
          <w:p w14:paraId="06765B91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Fecha fin</w:t>
            </w:r>
          </w:p>
        </w:tc>
        <w:tc>
          <w:tcPr>
            <w:tcW w:w="709" w:type="dxa"/>
          </w:tcPr>
          <w:p w14:paraId="05A390C9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Duración en horas</w:t>
            </w:r>
          </w:p>
        </w:tc>
        <w:tc>
          <w:tcPr>
            <w:tcW w:w="850" w:type="dxa"/>
          </w:tcPr>
          <w:p w14:paraId="6EF630F4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 xml:space="preserve">Nº </w:t>
            </w:r>
          </w:p>
          <w:p w14:paraId="75C0FAD9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tutores-formadores</w:t>
            </w:r>
          </w:p>
        </w:tc>
        <w:tc>
          <w:tcPr>
            <w:tcW w:w="918" w:type="dxa"/>
          </w:tcPr>
          <w:p w14:paraId="07643A91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7D92">
              <w:rPr>
                <w:rFonts w:ascii="Arial" w:hAnsi="Arial" w:cs="Arial"/>
                <w:sz w:val="12"/>
                <w:szCs w:val="12"/>
              </w:rPr>
              <w:t>Nº días para realizar sesiones presenciales</w:t>
            </w:r>
          </w:p>
        </w:tc>
      </w:tr>
      <w:tr w:rsidR="00A56082" w:rsidRPr="000C7D92" w14:paraId="5D3ED3E4" w14:textId="77777777" w:rsidTr="000D3D59">
        <w:tc>
          <w:tcPr>
            <w:tcW w:w="1163" w:type="dxa"/>
          </w:tcPr>
          <w:p w14:paraId="108C539E" w14:textId="3C55593D" w:rsidR="00A56082" w:rsidRPr="000C7D92" w:rsidRDefault="00A56082" w:rsidP="00A560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72709C07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1EAB42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CE069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15A0963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2714BA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14:paraId="4452DD7D" w14:textId="77777777" w:rsidR="00A56082" w:rsidRPr="000C7D92" w:rsidRDefault="00A56082" w:rsidP="000D3D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7BF371" w14:textId="77777777" w:rsidR="00A56082" w:rsidRPr="000C7D92" w:rsidRDefault="00A56082" w:rsidP="0039231D">
      <w:pPr>
        <w:rPr>
          <w:rFonts w:ascii="Arial" w:hAnsi="Arial" w:cs="Arial"/>
          <w:b/>
          <w:sz w:val="16"/>
          <w:szCs w:val="16"/>
        </w:rPr>
      </w:pPr>
    </w:p>
    <w:p w14:paraId="4F0B87C2" w14:textId="77777777" w:rsidR="00574A87" w:rsidRDefault="00574A87" w:rsidP="00547662">
      <w:pPr>
        <w:rPr>
          <w:rFonts w:ascii="Arial" w:hAnsi="Arial" w:cs="Arial"/>
          <w:u w:val="single"/>
        </w:rPr>
      </w:pPr>
    </w:p>
    <w:p w14:paraId="2786E10D" w14:textId="77777777" w:rsidR="00E04832" w:rsidRPr="000C7D92" w:rsidRDefault="00E04832" w:rsidP="00547662">
      <w:pPr>
        <w:rPr>
          <w:rFonts w:ascii="Arial" w:hAnsi="Arial" w:cs="Arial"/>
          <w:u w:val="single"/>
        </w:rPr>
      </w:pPr>
    </w:p>
    <w:p w14:paraId="0863F3DF" w14:textId="77777777" w:rsidR="00547662" w:rsidRPr="000C7D92" w:rsidRDefault="00547662" w:rsidP="00B6343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0C7D92">
        <w:rPr>
          <w:rFonts w:ascii="Helvetica" w:hAnsi="Helvetica" w:cs="Helvetica"/>
          <w:b/>
          <w:sz w:val="18"/>
          <w:szCs w:val="18"/>
          <w:u w:val="single"/>
        </w:rPr>
        <w:t>DOCUMENTACIÓN QUE ACOMPAÑA</w:t>
      </w:r>
    </w:p>
    <w:p w14:paraId="7D8F760B" w14:textId="77777777" w:rsidR="00B63434" w:rsidRPr="000C7D92" w:rsidRDefault="00B63434" w:rsidP="00B63434">
      <w:pPr>
        <w:jc w:val="center"/>
        <w:rPr>
          <w:rFonts w:ascii="Helvetica" w:hAnsi="Helvetica" w:cs="Helvetica"/>
          <w:sz w:val="18"/>
          <w:szCs w:val="18"/>
        </w:rPr>
      </w:pPr>
    </w:p>
    <w:p w14:paraId="03B08181" w14:textId="77777777" w:rsidR="00453AE0" w:rsidRPr="000C7D92" w:rsidRDefault="004F7CA7" w:rsidP="00191C06">
      <w:pPr>
        <w:jc w:val="both"/>
        <w:rPr>
          <w:rFonts w:ascii="Helvetica" w:hAnsi="Helvetica" w:cs="Helvetica"/>
          <w:sz w:val="18"/>
          <w:szCs w:val="18"/>
        </w:rPr>
      </w:pPr>
      <w:sdt>
        <w:sdtPr>
          <w:rPr>
            <w:rFonts w:ascii="Helvetica" w:hAnsi="Helvetica" w:cs="Helvetica"/>
            <w:sz w:val="18"/>
            <w:szCs w:val="18"/>
          </w:rPr>
          <w:id w:val="140326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BF" w:rsidRPr="000C7D92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="00574A87" w:rsidRPr="006E29E0">
        <w:rPr>
          <w:rFonts w:ascii="Arial" w:hAnsi="Arial" w:cs="Arial"/>
          <w:sz w:val="22"/>
          <w:szCs w:val="22"/>
        </w:rPr>
        <w:t xml:space="preserve"> </w:t>
      </w:r>
      <w:r w:rsidR="00AE7265" w:rsidRPr="006E29E0">
        <w:rPr>
          <w:rFonts w:ascii="Arial" w:hAnsi="Arial" w:cs="Arial"/>
          <w:sz w:val="22"/>
          <w:szCs w:val="22"/>
        </w:rPr>
        <w:t>Documento de legitimación de uso del centro</w:t>
      </w:r>
      <w:r w:rsidR="000059B5" w:rsidRPr="006E29E0">
        <w:rPr>
          <w:rFonts w:ascii="Arial" w:hAnsi="Arial" w:cs="Arial"/>
          <w:sz w:val="22"/>
          <w:szCs w:val="22"/>
        </w:rPr>
        <w:t xml:space="preserve"> de sesiones presenciales</w:t>
      </w:r>
      <w:r w:rsidR="00AE7265" w:rsidRPr="006E29E0">
        <w:rPr>
          <w:rFonts w:ascii="Arial" w:hAnsi="Arial" w:cs="Arial"/>
          <w:sz w:val="22"/>
          <w:szCs w:val="22"/>
        </w:rPr>
        <w:t xml:space="preserve"> (documento que acredite la propiedad, arrendamiento o derecho de uso del centro), indicando la disponibilidad temporal, de al menos</w:t>
      </w:r>
      <w:r w:rsidR="00191C06" w:rsidRPr="006E29E0">
        <w:rPr>
          <w:rFonts w:ascii="Arial" w:hAnsi="Arial" w:cs="Arial"/>
          <w:sz w:val="22"/>
          <w:szCs w:val="22"/>
        </w:rPr>
        <w:t xml:space="preserve"> dos años, y horaria del mismo</w:t>
      </w:r>
      <w:r w:rsidR="00191C06" w:rsidRPr="000C7D92">
        <w:rPr>
          <w:rFonts w:ascii="Helvetica" w:hAnsi="Helvetica" w:cs="Helvetica"/>
          <w:sz w:val="18"/>
          <w:szCs w:val="18"/>
        </w:rPr>
        <w:t>.</w:t>
      </w:r>
    </w:p>
    <w:p w14:paraId="2564EEEF" w14:textId="77777777" w:rsidR="00191C06" w:rsidRPr="000C7D92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C2EFBBA" w14:textId="77777777" w:rsidR="00191C06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52EC841" w14:textId="77777777" w:rsidR="00BE7D26" w:rsidRDefault="00BE7D26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>
        <w:rPr>
          <w:rFonts w:ascii="Arial" w:hAnsi="Arial" w:cs="Arial"/>
          <w:b/>
          <w:bCs/>
          <w:color w:val="00000A"/>
          <w:kern w:val="1"/>
          <w:sz w:val="22"/>
          <w:szCs w:val="22"/>
        </w:rPr>
        <w:br w:type="page"/>
      </w:r>
    </w:p>
    <w:p w14:paraId="0EC53AF6" w14:textId="77777777" w:rsidR="00BE7D26" w:rsidRDefault="00BE7D26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</w:p>
    <w:p w14:paraId="3F739E9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kern w:val="1"/>
          <w:sz w:val="22"/>
          <w:szCs w:val="22"/>
        </w:rPr>
      </w:pPr>
      <w:r w:rsidRPr="000C7D92">
        <w:rPr>
          <w:rFonts w:ascii="Arial" w:hAnsi="Arial" w:cs="Arial"/>
          <w:b/>
          <w:bCs/>
          <w:kern w:val="1"/>
          <w:sz w:val="22"/>
          <w:szCs w:val="22"/>
        </w:rPr>
        <w:t>Declaración de la entidad de formac</w:t>
      </w:r>
      <w:r w:rsidR="00B8488F" w:rsidRPr="000C7D92">
        <w:rPr>
          <w:rFonts w:ascii="Arial" w:hAnsi="Arial" w:cs="Arial"/>
          <w:b/>
          <w:bCs/>
          <w:kern w:val="1"/>
          <w:sz w:val="22"/>
          <w:szCs w:val="22"/>
        </w:rPr>
        <w:t>ión que solicita la autorización</w:t>
      </w:r>
    </w:p>
    <w:p w14:paraId="5197318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rPr>
          <w:rFonts w:ascii="Arial" w:hAnsi="Arial" w:cs="Arial"/>
          <w:kern w:val="1"/>
          <w:sz w:val="22"/>
          <w:szCs w:val="22"/>
        </w:rPr>
      </w:pPr>
    </w:p>
    <w:p w14:paraId="30534CB3" w14:textId="77777777" w:rsidR="00B8488F" w:rsidRPr="000C7D92" w:rsidRDefault="00B8488F" w:rsidP="00B8488F">
      <w:pPr>
        <w:pStyle w:val="Textoindependiente"/>
        <w:spacing w:before="169" w:line="242" w:lineRule="auto"/>
        <w:ind w:left="120" w:right="433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Manifiesto que estoy habilitado para realizar ante el Servicio Regional de Empleo y Formación los trámites y actuaciones por medios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 que se precisan para autorizar acciones formativas no financiadas con fondos públicos dirigidas a la obtención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certificados de profesionalidad en la modalidad de teleformación.</w:t>
      </w:r>
    </w:p>
    <w:p w14:paraId="06B24E44" w14:textId="77777777" w:rsidR="00B8488F" w:rsidRPr="000C7D92" w:rsidRDefault="00B8488F" w:rsidP="00B8488F">
      <w:pPr>
        <w:pStyle w:val="Textoindependiente"/>
        <w:spacing w:before="9"/>
        <w:rPr>
          <w:rFonts w:ascii="Arial" w:hAnsi="Arial" w:cs="Arial"/>
          <w:sz w:val="20"/>
        </w:rPr>
      </w:pPr>
    </w:p>
    <w:p w14:paraId="01713503" w14:textId="3C6CA5DC" w:rsidR="00B8488F" w:rsidRPr="000C7D92" w:rsidRDefault="00B8488F" w:rsidP="00B8488F">
      <w:pPr>
        <w:pStyle w:val="Textoindependiente"/>
        <w:spacing w:line="242" w:lineRule="auto"/>
        <w:ind w:left="140" w:right="41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son ciertos los datos que consigno en la presente solicitud, que suscribo para autorizar la acción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="00C718E4">
        <w:rPr>
          <w:rFonts w:ascii="Arial" w:hAnsi="Arial" w:cs="Arial"/>
          <w:spacing w:val="-47"/>
          <w:sz w:val="20"/>
        </w:rPr>
        <w:t xml:space="preserve">   </w:t>
      </w:r>
      <w:r w:rsidRPr="000C7D92">
        <w:rPr>
          <w:rFonts w:ascii="Arial" w:hAnsi="Arial" w:cs="Arial"/>
          <w:sz w:val="20"/>
        </w:rPr>
        <w:t>formativa de certificado de profesionalidad especificada, asumiendo en caso contrario las responsabilidades que pudieran derivarse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 su inexactitud.</w:t>
      </w:r>
    </w:p>
    <w:p w14:paraId="6F0B714E" w14:textId="77777777" w:rsidR="00B8488F" w:rsidRPr="000C7D92" w:rsidRDefault="00B8488F" w:rsidP="00B8488F">
      <w:pPr>
        <w:pStyle w:val="Textoindependiente"/>
        <w:spacing w:before="8"/>
        <w:rPr>
          <w:rFonts w:ascii="Arial" w:hAnsi="Arial" w:cs="Arial"/>
          <w:sz w:val="20"/>
        </w:rPr>
      </w:pPr>
    </w:p>
    <w:p w14:paraId="2506A68A" w14:textId="08781596" w:rsidR="00B8488F" w:rsidRPr="000C7D92" w:rsidRDefault="00B8488F" w:rsidP="00B8488F">
      <w:pPr>
        <w:pStyle w:val="Textoindependiente"/>
        <w:spacing w:before="1" w:line="242" w:lineRule="auto"/>
        <w:ind w:left="140" w:right="39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asimismo conocer lo establecido en la legislación vigente en materia de acreditación de entidades de formación para impartir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 profesional para el empleo en la modalidad de teleformación, en particular en la Ley 30/2015, de 9 de septiembre, por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regula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Sistema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Profesional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ámbito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laboral,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Decreto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694/2017,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3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julio,</w:t>
      </w:r>
      <w:r w:rsidRPr="000C7D92">
        <w:rPr>
          <w:rFonts w:ascii="Arial" w:hAnsi="Arial" w:cs="Arial"/>
          <w:spacing w:val="-4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 el Real Decreto 34/2008, de 18 de enero, en la Orden ESS/1897/2013, de 10 de octubre, en la Orden TMS/369/2019, de 28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marzo, en el Real Decreto</w:t>
      </w:r>
      <w:r w:rsidR="00C718E4">
        <w:rPr>
          <w:rFonts w:ascii="Arial" w:hAnsi="Arial" w:cs="Arial"/>
          <w:sz w:val="20"/>
        </w:rPr>
        <w:t>-ley</w:t>
      </w:r>
      <w:r w:rsidRPr="000C7D92">
        <w:rPr>
          <w:rFonts w:ascii="Arial" w:hAnsi="Arial" w:cs="Arial"/>
          <w:sz w:val="20"/>
        </w:rPr>
        <w:t xml:space="preserve"> 3/2012, de 10 de febrero, en la Ley 3/2012, de 6 de julio y en el Real Decreto 1529/2012, de 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noviembre.</w:t>
      </w:r>
    </w:p>
    <w:p w14:paraId="0B2FBC0D" w14:textId="77777777" w:rsidR="00B8488F" w:rsidRPr="000C7D92" w:rsidRDefault="00B8488F" w:rsidP="00B8488F">
      <w:pPr>
        <w:pStyle w:val="Textoindependiente"/>
        <w:spacing w:before="10"/>
        <w:rPr>
          <w:rFonts w:ascii="Arial" w:hAnsi="Arial" w:cs="Arial"/>
          <w:sz w:val="20"/>
        </w:rPr>
      </w:pPr>
    </w:p>
    <w:p w14:paraId="414DEFE0" w14:textId="77777777" w:rsidR="00B8488F" w:rsidRPr="000C7D92" w:rsidRDefault="00B8488F" w:rsidP="00B8488F">
      <w:pPr>
        <w:pStyle w:val="Textoindependiente"/>
        <w:spacing w:before="94" w:line="242" w:lineRule="auto"/>
        <w:ind w:left="140" w:right="407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Autorizo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acceda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bases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datos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administración</w:t>
      </w:r>
      <w:r w:rsidRPr="000C7D92">
        <w:rPr>
          <w:rFonts w:ascii="Arial" w:hAnsi="Arial" w:cs="Arial"/>
          <w:spacing w:val="50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pública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correspondiente con garantía de confidencialidad y a los exclusivos efectos de facilitar la verificación de los datos consignados en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esta solicitud, manifestando que quedo enterado de la obligación de informarle de cualquier variación de los mismos que pudiera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producirse.</w:t>
      </w:r>
    </w:p>
    <w:p w14:paraId="65F84435" w14:textId="77777777" w:rsidR="00B8488F" w:rsidRPr="000C7D92" w:rsidRDefault="00B8488F" w:rsidP="00B8488F">
      <w:pPr>
        <w:pStyle w:val="Textoindependiente"/>
        <w:spacing w:before="6"/>
        <w:rPr>
          <w:rFonts w:ascii="Arial" w:hAnsi="Arial" w:cs="Arial"/>
          <w:sz w:val="20"/>
        </w:rPr>
      </w:pPr>
    </w:p>
    <w:p w14:paraId="005D8B4F" w14:textId="77777777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Consiento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utilice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medios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realizar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comunicaciones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notificaciones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 la tramitación del procedimiento administrativo de autorización de acciones formativas en la modalidad de teleformación.</w:t>
      </w:r>
    </w:p>
    <w:p w14:paraId="1FB61850" w14:textId="77777777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</w:p>
    <w:p w14:paraId="27CF7AE6" w14:textId="77777777" w:rsidR="00B8488F" w:rsidRPr="000C7D92" w:rsidRDefault="00B8488F" w:rsidP="00B8488F">
      <w:pPr>
        <w:pStyle w:val="Textoindependiente"/>
        <w:spacing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los tutores-formadores que impartan la acción formativa cuya autorización se solicita cumplirán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 prescripciones y requisitos establecidos al respecto en el Real Decreto 34/2008, de 18 de enero y en las demás normas que lo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desarrollan y resultan de aplicación, así como en los Reales Decretos reguladores del certificado de profesionalidad objeto de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formación.</w:t>
      </w:r>
    </w:p>
    <w:p w14:paraId="5DAA9681" w14:textId="77777777" w:rsidR="00B8488F" w:rsidRPr="000C7D92" w:rsidRDefault="00B8488F" w:rsidP="00B8488F">
      <w:pPr>
        <w:pStyle w:val="Textoindependiente"/>
        <w:spacing w:before="4"/>
        <w:rPr>
          <w:rFonts w:ascii="Arial" w:hAnsi="Arial" w:cs="Arial"/>
          <w:sz w:val="20"/>
        </w:rPr>
      </w:pPr>
    </w:p>
    <w:p w14:paraId="745CC19B" w14:textId="77777777" w:rsidR="00B8488F" w:rsidRPr="000C7D92" w:rsidRDefault="00B8488F" w:rsidP="00B8488F">
      <w:pPr>
        <w:pStyle w:val="Textoindependiente"/>
        <w:spacing w:before="94"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Considerando que cumplo las condiciones de impartición de las acciones formativas no financiadas con fondos públicos a que 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refiere esta solicitud, según se establece con carácter general en el Real Decreto 34/2008, de 18 de enero, y demás normativa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aplicación, solicito que se dé curso a la presente solicitud de autorización ante SR/A. DIRECTOR/A DEL SERVICIO REGIONAL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 Y FORMACIÓN.</w:t>
      </w:r>
    </w:p>
    <w:p w14:paraId="257C42FC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2B2271C6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6373838E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Representante legal de la entidad de formación</w:t>
      </w:r>
    </w:p>
    <w:p w14:paraId="618ADB7D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(Documento firmado electrónicamente)</w:t>
      </w:r>
    </w:p>
    <w:p w14:paraId="271342BF" w14:textId="77777777" w:rsidR="004F5280" w:rsidRPr="000C7D92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14:paraId="28F4684A" w14:textId="77777777" w:rsidR="004F5280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A"/>
          <w:kern w:val="1"/>
        </w:rPr>
      </w:pPr>
    </w:p>
    <w:p w14:paraId="43519CA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F27361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6C410E2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16C7E32E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0D631170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A0B23B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BE25248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47B6D9F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E2941F5" w14:textId="77777777" w:rsidR="00D905BD" w:rsidRDefault="00D905BD" w:rsidP="00A742D1">
      <w:pPr>
        <w:jc w:val="both"/>
        <w:rPr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 xml:space="preserve">Los datos de carácter personal recogidos en esta solicitud, a los únicos efectos de gestión y tratamiento estadístico,  quedan sometidos a la protección establecida en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digitales. Su presentación conlleva la autorización del solicitante para  ser incorporados en un fichero informatizado y cedida a otras Administraciones Públicas, en particular al </w:t>
      </w:r>
      <w:r>
        <w:rPr>
          <w:rFonts w:ascii="Arial" w:hAnsi="Arial" w:cs="Arial"/>
          <w:sz w:val="12"/>
          <w:szCs w:val="12"/>
        </w:rPr>
        <w:t>Servicio Público de Empleo Estatal, en relación con la gestión y ejecución de este procedimiento.</w:t>
      </w:r>
    </w:p>
    <w:p w14:paraId="7FD41BA2" w14:textId="77777777" w:rsidR="00E02F9D" w:rsidRPr="00A742D1" w:rsidRDefault="00D905BD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El titular de los datos tendrá derecho a solicitar la oposición, supresión, limitación en el tiempo, acceso a sus datos, portabilidad de los mismos y rectificación ante el responsable del tratamiento (Director/a General del Servicio Regional de Empleo y Formación), mediante notificación por escrito dirigida al Servicio Regional de Empleo y Formación sito en la Avenida Infante Don Juan Manuel, 14 (30011-Murcia).</w:t>
      </w:r>
    </w:p>
    <w:sectPr w:rsidR="00E02F9D" w:rsidRPr="00A742D1" w:rsidSect="00B63434">
      <w:headerReference w:type="default" r:id="rId9"/>
      <w:footerReference w:type="default" r:id="rId10"/>
      <w:pgSz w:w="11907" w:h="16840" w:code="9"/>
      <w:pgMar w:top="1418" w:right="1134" w:bottom="141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BA987" w14:textId="77777777" w:rsidR="004F7CA7" w:rsidRDefault="004F7CA7">
      <w:r>
        <w:separator/>
      </w:r>
    </w:p>
  </w:endnote>
  <w:endnote w:type="continuationSeparator" w:id="0">
    <w:p w14:paraId="6C9BF587" w14:textId="77777777" w:rsidR="004F7CA7" w:rsidRDefault="004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7E08" w14:textId="77777777" w:rsidR="00B63434" w:rsidRDefault="00B63434">
    <w:pPr>
      <w:pStyle w:val="Piedepgina"/>
    </w:pPr>
  </w:p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B63434" w:rsidRPr="00FF4D0C" w14:paraId="64AA739F" w14:textId="77777777" w:rsidTr="00B36BCD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14:paraId="359FD884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14:paraId="5042111A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14:paraId="1196E16C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14:paraId="6452B0F1" w14:textId="77777777" w:rsidR="00B63434" w:rsidRPr="00FF4D0C" w:rsidRDefault="00B63434" w:rsidP="0004209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14:paraId="535AFD0B" w14:textId="77777777" w:rsidR="00B63434" w:rsidRPr="00FF4D0C" w:rsidRDefault="00B63434" w:rsidP="00B63434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Pr="00FF4D0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4E892D90" wp14:editId="7FA5CAD2">
                <wp:extent cx="1181100" cy="638175"/>
                <wp:effectExtent l="0" t="0" r="0" b="0"/>
                <wp:docPr id="2" name="Imagen 2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2298CA" w14:textId="77777777" w:rsidR="00B63434" w:rsidRDefault="00B63434">
    <w:pPr>
      <w:pStyle w:val="Piedepgina"/>
    </w:pPr>
  </w:p>
  <w:p w14:paraId="1C4C6B28" w14:textId="77777777" w:rsidR="002D3E68" w:rsidRDefault="002D3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4732" w14:textId="77777777" w:rsidR="004F7CA7" w:rsidRDefault="004F7CA7">
      <w:r>
        <w:separator/>
      </w:r>
    </w:p>
  </w:footnote>
  <w:footnote w:type="continuationSeparator" w:id="0">
    <w:p w14:paraId="7FD7D265" w14:textId="77777777" w:rsidR="004F7CA7" w:rsidRDefault="004F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0F10" w14:textId="77777777" w:rsidR="008213F1" w:rsidRPr="003903BE" w:rsidRDefault="0039231D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76160" behindDoc="0" locked="0" layoutInCell="1" allowOverlap="1" wp14:anchorId="735C378A" wp14:editId="33CB8B97">
          <wp:simplePos x="0" y="0"/>
          <wp:positionH relativeFrom="column">
            <wp:posOffset>-244491</wp:posOffset>
          </wp:positionH>
          <wp:positionV relativeFrom="paragraph">
            <wp:posOffset>122246</wp:posOffset>
          </wp:positionV>
          <wp:extent cx="2083435" cy="898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434">
      <w:rPr>
        <w:noProof/>
      </w:rPr>
      <w:drawing>
        <wp:anchor distT="0" distB="0" distL="114300" distR="114300" simplePos="0" relativeHeight="251674112" behindDoc="0" locked="0" layoutInCell="1" allowOverlap="1" wp14:anchorId="22B6ED69" wp14:editId="5EBE888B">
          <wp:simplePos x="0" y="0"/>
          <wp:positionH relativeFrom="column">
            <wp:posOffset>5320836</wp:posOffset>
          </wp:positionH>
          <wp:positionV relativeFrom="paragraph">
            <wp:posOffset>274938</wp:posOffset>
          </wp:positionV>
          <wp:extent cx="763905" cy="62611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7.35pt;visibility:visible;mso-wrap-style:square" o:bordertopcolor="#5b9bd5" o:borderleftcolor="#5b9bd5" o:borderbottomcolor="#5b9bd5" o:borderrightcolor="#5b9bd5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42572F8"/>
    <w:multiLevelType w:val="hybridMultilevel"/>
    <w:tmpl w:val="ADAAD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2"/>
    <w:rsid w:val="000059B5"/>
    <w:rsid w:val="00005AFC"/>
    <w:rsid w:val="00015483"/>
    <w:rsid w:val="00017C02"/>
    <w:rsid w:val="00033332"/>
    <w:rsid w:val="000349DD"/>
    <w:rsid w:val="00040521"/>
    <w:rsid w:val="00042099"/>
    <w:rsid w:val="0004395F"/>
    <w:rsid w:val="0004659E"/>
    <w:rsid w:val="000541B5"/>
    <w:rsid w:val="00055CD2"/>
    <w:rsid w:val="00076D2B"/>
    <w:rsid w:val="000A0C31"/>
    <w:rsid w:val="000C3F9F"/>
    <w:rsid w:val="000C5776"/>
    <w:rsid w:val="000C5DAC"/>
    <w:rsid w:val="000C643B"/>
    <w:rsid w:val="000C7D92"/>
    <w:rsid w:val="000D49D2"/>
    <w:rsid w:val="000E2EB8"/>
    <w:rsid w:val="000E3997"/>
    <w:rsid w:val="00100E02"/>
    <w:rsid w:val="00125F7F"/>
    <w:rsid w:val="00126117"/>
    <w:rsid w:val="00131D3D"/>
    <w:rsid w:val="001440A4"/>
    <w:rsid w:val="00144A3C"/>
    <w:rsid w:val="00150A49"/>
    <w:rsid w:val="00170664"/>
    <w:rsid w:val="00170B97"/>
    <w:rsid w:val="00175AA7"/>
    <w:rsid w:val="00183F69"/>
    <w:rsid w:val="001867A8"/>
    <w:rsid w:val="00191C06"/>
    <w:rsid w:val="0019305A"/>
    <w:rsid w:val="00195BA8"/>
    <w:rsid w:val="001A0AC4"/>
    <w:rsid w:val="001A30A4"/>
    <w:rsid w:val="001C0CB4"/>
    <w:rsid w:val="001C1FED"/>
    <w:rsid w:val="001F043E"/>
    <w:rsid w:val="001F7BC3"/>
    <w:rsid w:val="00203F87"/>
    <w:rsid w:val="0021115C"/>
    <w:rsid w:val="002124B4"/>
    <w:rsid w:val="00216F40"/>
    <w:rsid w:val="00225CC7"/>
    <w:rsid w:val="002313E0"/>
    <w:rsid w:val="00242F7D"/>
    <w:rsid w:val="00243B8C"/>
    <w:rsid w:val="002523B9"/>
    <w:rsid w:val="002733CA"/>
    <w:rsid w:val="00283EE6"/>
    <w:rsid w:val="00285A2D"/>
    <w:rsid w:val="00286ED6"/>
    <w:rsid w:val="00297F41"/>
    <w:rsid w:val="002B3A2B"/>
    <w:rsid w:val="002B520F"/>
    <w:rsid w:val="002C2683"/>
    <w:rsid w:val="002C42D0"/>
    <w:rsid w:val="002D228A"/>
    <w:rsid w:val="002D3E68"/>
    <w:rsid w:val="002D7030"/>
    <w:rsid w:val="002E12A4"/>
    <w:rsid w:val="002E66B1"/>
    <w:rsid w:val="002F0278"/>
    <w:rsid w:val="002F0CA4"/>
    <w:rsid w:val="002F243A"/>
    <w:rsid w:val="003008BF"/>
    <w:rsid w:val="003016D6"/>
    <w:rsid w:val="003027B1"/>
    <w:rsid w:val="0031587C"/>
    <w:rsid w:val="003212E0"/>
    <w:rsid w:val="003221F7"/>
    <w:rsid w:val="00322A03"/>
    <w:rsid w:val="003253FA"/>
    <w:rsid w:val="00325BBF"/>
    <w:rsid w:val="00325F61"/>
    <w:rsid w:val="003453A3"/>
    <w:rsid w:val="00350B27"/>
    <w:rsid w:val="00362012"/>
    <w:rsid w:val="00362429"/>
    <w:rsid w:val="00370B3E"/>
    <w:rsid w:val="00372CCF"/>
    <w:rsid w:val="00373B78"/>
    <w:rsid w:val="00373F73"/>
    <w:rsid w:val="00376582"/>
    <w:rsid w:val="00384EEF"/>
    <w:rsid w:val="00386CFF"/>
    <w:rsid w:val="00387AC4"/>
    <w:rsid w:val="003903BE"/>
    <w:rsid w:val="0039231D"/>
    <w:rsid w:val="003936A2"/>
    <w:rsid w:val="0039480C"/>
    <w:rsid w:val="003A0EF0"/>
    <w:rsid w:val="003B02F9"/>
    <w:rsid w:val="003B47A5"/>
    <w:rsid w:val="003C42D9"/>
    <w:rsid w:val="003D5D1C"/>
    <w:rsid w:val="003D6D95"/>
    <w:rsid w:val="003D7830"/>
    <w:rsid w:val="003E5301"/>
    <w:rsid w:val="003F435C"/>
    <w:rsid w:val="003F7980"/>
    <w:rsid w:val="00425292"/>
    <w:rsid w:val="00426642"/>
    <w:rsid w:val="00427DE8"/>
    <w:rsid w:val="00431CDC"/>
    <w:rsid w:val="00437208"/>
    <w:rsid w:val="0044405E"/>
    <w:rsid w:val="0044632B"/>
    <w:rsid w:val="0045334B"/>
    <w:rsid w:val="00453AE0"/>
    <w:rsid w:val="00454051"/>
    <w:rsid w:val="00454BA5"/>
    <w:rsid w:val="004571A8"/>
    <w:rsid w:val="00463E44"/>
    <w:rsid w:val="004672B6"/>
    <w:rsid w:val="00473447"/>
    <w:rsid w:val="00482DFE"/>
    <w:rsid w:val="004914FE"/>
    <w:rsid w:val="004954EA"/>
    <w:rsid w:val="00497C0E"/>
    <w:rsid w:val="004B3F35"/>
    <w:rsid w:val="004B4251"/>
    <w:rsid w:val="004C35B3"/>
    <w:rsid w:val="004D7134"/>
    <w:rsid w:val="004E263A"/>
    <w:rsid w:val="004E2907"/>
    <w:rsid w:val="004F1885"/>
    <w:rsid w:val="004F5280"/>
    <w:rsid w:val="004F7CA7"/>
    <w:rsid w:val="005069D9"/>
    <w:rsid w:val="00513D21"/>
    <w:rsid w:val="005207B4"/>
    <w:rsid w:val="00523DEA"/>
    <w:rsid w:val="0053041D"/>
    <w:rsid w:val="00536C1E"/>
    <w:rsid w:val="00545F9C"/>
    <w:rsid w:val="00547662"/>
    <w:rsid w:val="005557E4"/>
    <w:rsid w:val="00560A31"/>
    <w:rsid w:val="005678C8"/>
    <w:rsid w:val="00570DDA"/>
    <w:rsid w:val="00574A87"/>
    <w:rsid w:val="00582B6C"/>
    <w:rsid w:val="00585039"/>
    <w:rsid w:val="00591067"/>
    <w:rsid w:val="00592529"/>
    <w:rsid w:val="005A292E"/>
    <w:rsid w:val="005B67F4"/>
    <w:rsid w:val="005D04F8"/>
    <w:rsid w:val="00622757"/>
    <w:rsid w:val="0062668E"/>
    <w:rsid w:val="00626F51"/>
    <w:rsid w:val="00630093"/>
    <w:rsid w:val="006375D4"/>
    <w:rsid w:val="006377C2"/>
    <w:rsid w:val="00650521"/>
    <w:rsid w:val="00661897"/>
    <w:rsid w:val="006709F0"/>
    <w:rsid w:val="00674AE5"/>
    <w:rsid w:val="006802CC"/>
    <w:rsid w:val="006812E2"/>
    <w:rsid w:val="00683219"/>
    <w:rsid w:val="00697EFD"/>
    <w:rsid w:val="006A2DB2"/>
    <w:rsid w:val="006A58AD"/>
    <w:rsid w:val="006C782F"/>
    <w:rsid w:val="006E29E0"/>
    <w:rsid w:val="006E6B7E"/>
    <w:rsid w:val="006E7994"/>
    <w:rsid w:val="006F0C4D"/>
    <w:rsid w:val="006F7A7B"/>
    <w:rsid w:val="00700FD5"/>
    <w:rsid w:val="00706452"/>
    <w:rsid w:val="00727BD6"/>
    <w:rsid w:val="00740913"/>
    <w:rsid w:val="00740C31"/>
    <w:rsid w:val="007454C5"/>
    <w:rsid w:val="00751211"/>
    <w:rsid w:val="00771462"/>
    <w:rsid w:val="00774491"/>
    <w:rsid w:val="007807C5"/>
    <w:rsid w:val="0078316F"/>
    <w:rsid w:val="00783B96"/>
    <w:rsid w:val="007877C0"/>
    <w:rsid w:val="007921D6"/>
    <w:rsid w:val="00795B8C"/>
    <w:rsid w:val="007B0438"/>
    <w:rsid w:val="007B274F"/>
    <w:rsid w:val="007B7E8E"/>
    <w:rsid w:val="007C151F"/>
    <w:rsid w:val="007D544D"/>
    <w:rsid w:val="007E371F"/>
    <w:rsid w:val="007F559E"/>
    <w:rsid w:val="00813673"/>
    <w:rsid w:val="008213F1"/>
    <w:rsid w:val="0083063F"/>
    <w:rsid w:val="0083560A"/>
    <w:rsid w:val="0085100A"/>
    <w:rsid w:val="00857D1D"/>
    <w:rsid w:val="0086754C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25C65"/>
    <w:rsid w:val="00934A2F"/>
    <w:rsid w:val="00937B38"/>
    <w:rsid w:val="0095038B"/>
    <w:rsid w:val="00952D4B"/>
    <w:rsid w:val="009623AD"/>
    <w:rsid w:val="00964E9A"/>
    <w:rsid w:val="00965A75"/>
    <w:rsid w:val="00977810"/>
    <w:rsid w:val="009912EF"/>
    <w:rsid w:val="009917D4"/>
    <w:rsid w:val="009A74DF"/>
    <w:rsid w:val="009B2074"/>
    <w:rsid w:val="009B3C09"/>
    <w:rsid w:val="009B781E"/>
    <w:rsid w:val="009C70F3"/>
    <w:rsid w:val="009D7CDC"/>
    <w:rsid w:val="009E09D8"/>
    <w:rsid w:val="009F122B"/>
    <w:rsid w:val="009F7CF5"/>
    <w:rsid w:val="009F7D15"/>
    <w:rsid w:val="00A01E82"/>
    <w:rsid w:val="00A118D3"/>
    <w:rsid w:val="00A2093E"/>
    <w:rsid w:val="00A20A93"/>
    <w:rsid w:val="00A21496"/>
    <w:rsid w:val="00A24934"/>
    <w:rsid w:val="00A30847"/>
    <w:rsid w:val="00A341FE"/>
    <w:rsid w:val="00A379A5"/>
    <w:rsid w:val="00A43504"/>
    <w:rsid w:val="00A476EB"/>
    <w:rsid w:val="00A54BE1"/>
    <w:rsid w:val="00A56082"/>
    <w:rsid w:val="00A56154"/>
    <w:rsid w:val="00A70BE1"/>
    <w:rsid w:val="00A72155"/>
    <w:rsid w:val="00A742D1"/>
    <w:rsid w:val="00AA024D"/>
    <w:rsid w:val="00AA0B4F"/>
    <w:rsid w:val="00AA4024"/>
    <w:rsid w:val="00AD0AEC"/>
    <w:rsid w:val="00AD0E37"/>
    <w:rsid w:val="00AD1754"/>
    <w:rsid w:val="00AD7BF0"/>
    <w:rsid w:val="00AE2478"/>
    <w:rsid w:val="00AE7265"/>
    <w:rsid w:val="00AF2D4A"/>
    <w:rsid w:val="00AF4046"/>
    <w:rsid w:val="00B02AFE"/>
    <w:rsid w:val="00B0544A"/>
    <w:rsid w:val="00B05B69"/>
    <w:rsid w:val="00B07CAE"/>
    <w:rsid w:val="00B12645"/>
    <w:rsid w:val="00B12A9C"/>
    <w:rsid w:val="00B16CF9"/>
    <w:rsid w:val="00B2195E"/>
    <w:rsid w:val="00B2760A"/>
    <w:rsid w:val="00B30903"/>
    <w:rsid w:val="00B43B7D"/>
    <w:rsid w:val="00B5031E"/>
    <w:rsid w:val="00B63434"/>
    <w:rsid w:val="00B8488F"/>
    <w:rsid w:val="00B92B71"/>
    <w:rsid w:val="00BA07DD"/>
    <w:rsid w:val="00BB1158"/>
    <w:rsid w:val="00BB5159"/>
    <w:rsid w:val="00BC15A7"/>
    <w:rsid w:val="00BC1807"/>
    <w:rsid w:val="00BD04EB"/>
    <w:rsid w:val="00BD236A"/>
    <w:rsid w:val="00BD4A9A"/>
    <w:rsid w:val="00BE0346"/>
    <w:rsid w:val="00BE07DD"/>
    <w:rsid w:val="00BE0DC6"/>
    <w:rsid w:val="00BE7D26"/>
    <w:rsid w:val="00C020FF"/>
    <w:rsid w:val="00C02694"/>
    <w:rsid w:val="00C07030"/>
    <w:rsid w:val="00C23B93"/>
    <w:rsid w:val="00C41D46"/>
    <w:rsid w:val="00C42C08"/>
    <w:rsid w:val="00C56F6D"/>
    <w:rsid w:val="00C612F9"/>
    <w:rsid w:val="00C718E4"/>
    <w:rsid w:val="00C81770"/>
    <w:rsid w:val="00C831CB"/>
    <w:rsid w:val="00C90C0F"/>
    <w:rsid w:val="00C94BE2"/>
    <w:rsid w:val="00C95EAF"/>
    <w:rsid w:val="00CA5CBD"/>
    <w:rsid w:val="00CC0B30"/>
    <w:rsid w:val="00CC684D"/>
    <w:rsid w:val="00CC7673"/>
    <w:rsid w:val="00CD0F3B"/>
    <w:rsid w:val="00CD7D71"/>
    <w:rsid w:val="00CE5BF2"/>
    <w:rsid w:val="00CF2286"/>
    <w:rsid w:val="00D02905"/>
    <w:rsid w:val="00D13C8A"/>
    <w:rsid w:val="00D1705E"/>
    <w:rsid w:val="00D24E6F"/>
    <w:rsid w:val="00D3304C"/>
    <w:rsid w:val="00D53C6C"/>
    <w:rsid w:val="00D63CFF"/>
    <w:rsid w:val="00D72235"/>
    <w:rsid w:val="00D73C28"/>
    <w:rsid w:val="00D73F6C"/>
    <w:rsid w:val="00D87A55"/>
    <w:rsid w:val="00D905BD"/>
    <w:rsid w:val="00D96B7F"/>
    <w:rsid w:val="00DA3D16"/>
    <w:rsid w:val="00DA5B05"/>
    <w:rsid w:val="00DB07C2"/>
    <w:rsid w:val="00DB24E4"/>
    <w:rsid w:val="00DC2B26"/>
    <w:rsid w:val="00DC7B9D"/>
    <w:rsid w:val="00DE6568"/>
    <w:rsid w:val="00DF0211"/>
    <w:rsid w:val="00DF6641"/>
    <w:rsid w:val="00E02F9D"/>
    <w:rsid w:val="00E03396"/>
    <w:rsid w:val="00E04832"/>
    <w:rsid w:val="00E06773"/>
    <w:rsid w:val="00E166B6"/>
    <w:rsid w:val="00E403A4"/>
    <w:rsid w:val="00E41616"/>
    <w:rsid w:val="00E50358"/>
    <w:rsid w:val="00E555D1"/>
    <w:rsid w:val="00E6011A"/>
    <w:rsid w:val="00E82B30"/>
    <w:rsid w:val="00E8719F"/>
    <w:rsid w:val="00E878FC"/>
    <w:rsid w:val="00E9594B"/>
    <w:rsid w:val="00E9677D"/>
    <w:rsid w:val="00EA1E98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3046"/>
    <w:rsid w:val="00F74ACA"/>
    <w:rsid w:val="00F818DA"/>
    <w:rsid w:val="00F85C11"/>
    <w:rsid w:val="00F86093"/>
    <w:rsid w:val="00F968C5"/>
    <w:rsid w:val="00FA6E5C"/>
    <w:rsid w:val="00FB18D8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8FA36"/>
  <w14:defaultImageDpi w14:val="0"/>
  <w15:docId w15:val="{ECB8125F-DD3B-4EF0-905C-6343004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32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782F"/>
    <w:rPr>
      <w:rFonts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 w:cs="Times New Roman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rFonts w:cs="Times New Roman"/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C782F"/>
    <w:rPr>
      <w:rFonts w:ascii="Segoe UI" w:hAnsi="Segoe UI" w:cs="Segoe UI"/>
      <w:sz w:val="18"/>
      <w:szCs w:val="18"/>
      <w:lang w:val="x-none" w:eastAsia="en-US"/>
    </w:rPr>
  </w:style>
  <w:style w:type="paragraph" w:styleId="Textonotapie">
    <w:name w:val="footnote text"/>
    <w:basedOn w:val="Normal"/>
    <w:link w:val="TextonotapieCar"/>
    <w:uiPriority w:val="99"/>
    <w:rsid w:val="00033332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33332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033332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033332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B3A2B"/>
    <w:rPr>
      <w:rFonts w:cs="Times New Roman"/>
      <w:color w:val="808080"/>
    </w:rPr>
  </w:style>
  <w:style w:type="paragraph" w:customStyle="1" w:styleId="Cuerpodetexto">
    <w:name w:val="Cuerpo de texto"/>
    <w:basedOn w:val="Normal"/>
    <w:uiPriority w:val="99"/>
    <w:rsid w:val="00AA024D"/>
    <w:pPr>
      <w:autoSpaceDE w:val="0"/>
      <w:autoSpaceDN w:val="0"/>
      <w:adjustRightInd w:val="0"/>
      <w:spacing w:after="140" w:line="288" w:lineRule="auto"/>
    </w:pPr>
    <w:rPr>
      <w:color w:val="00000A"/>
      <w:sz w:val="24"/>
      <w:szCs w:val="24"/>
    </w:rPr>
  </w:style>
  <w:style w:type="character" w:styleId="Hipervnculo">
    <w:name w:val="Hyperlink"/>
    <w:basedOn w:val="Fuentedeprrafopredeter"/>
    <w:rsid w:val="003016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05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8488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88F"/>
    <w:rPr>
      <w:sz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0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08BF"/>
    <w:rPr>
      <w:b/>
      <w:bCs/>
    </w:rPr>
  </w:style>
  <w:style w:type="character" w:styleId="Hipervnculovisitado">
    <w:name w:val="FollowedHyperlink"/>
    <w:basedOn w:val="Fuentedeprrafopredeter"/>
    <w:rsid w:val="000C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carm.es/web/pagina?IDCONTENIDO=21038&amp;IDTIPO=100&amp;RASTRO=c$m30084,31626,31627,20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x58d\AppData\Local\Temp\7zO1D8E.tmp\Consejer&#237;a%20de%20Empleo,%20Universidades%20y%20Empresa%20(gri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AAE5-9D64-4C13-A750-62479A9D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 y Empresa (gris).dotx</Template>
  <TotalTime>0</TotalTime>
  <Pages>2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MEDINA, VICTORIA E.</dc:creator>
  <cp:lastModifiedBy>GREMELS -, MONICA ERIKA</cp:lastModifiedBy>
  <cp:revision>2</cp:revision>
  <cp:lastPrinted>2017-05-04T08:02:00Z</cp:lastPrinted>
  <dcterms:created xsi:type="dcterms:W3CDTF">2021-12-30T09:27:00Z</dcterms:created>
  <dcterms:modified xsi:type="dcterms:W3CDTF">2021-12-30T09:27:00Z</dcterms:modified>
</cp:coreProperties>
</file>